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40" w:rsidRPr="00956FD4" w:rsidRDefault="00FC1140" w:rsidP="00FC1140">
      <w:pPr>
        <w:rPr>
          <w:rFonts w:ascii="ＭＳ ゴシック" w:eastAsia="ＭＳ ゴシック" w:hAnsi="ＭＳ ゴシック"/>
          <w:color w:val="F2F2F2" w:themeColor="background1" w:themeShade="F2"/>
          <w:sz w:val="24"/>
          <w:szCs w:val="24"/>
        </w:rPr>
      </w:pPr>
      <w:bookmarkStart w:id="0" w:name="OLE_LINK10"/>
      <w:r w:rsidRPr="00956FD4">
        <w:rPr>
          <w:rFonts w:ascii="ＭＳ ゴシック" w:eastAsia="ＭＳ ゴシック" w:hAnsi="ＭＳ ゴシック" w:hint="eastAsia"/>
          <w:color w:val="F2F2F2" w:themeColor="background1" w:themeShade="F2"/>
          <w:sz w:val="24"/>
          <w:szCs w:val="24"/>
        </w:rPr>
        <w:t>別紙２</w:t>
      </w:r>
    </w:p>
    <w:p w:rsidR="00AD74E1" w:rsidRPr="00A03168" w:rsidRDefault="00AD74E1" w:rsidP="00FC1140">
      <w:pPr>
        <w:rPr>
          <w:rFonts w:ascii="ＭＳ ゴシック" w:eastAsia="ＭＳ ゴシック" w:hAnsi="ＭＳ ゴシック"/>
          <w:sz w:val="24"/>
          <w:szCs w:val="24"/>
        </w:rPr>
      </w:pPr>
    </w:p>
    <w:p w:rsidR="00FC1140" w:rsidRPr="009E29E8" w:rsidRDefault="00FC1140" w:rsidP="00FC1140">
      <w:pPr>
        <w:wordWrap/>
        <w:spacing w:line="300" w:lineRule="auto"/>
        <w:jc w:val="center"/>
        <w:rPr>
          <w:sz w:val="24"/>
          <w:szCs w:val="24"/>
        </w:rPr>
      </w:pPr>
      <w:r w:rsidRPr="009E29E8">
        <w:rPr>
          <w:rFonts w:hint="eastAsia"/>
          <w:spacing w:val="262"/>
          <w:sz w:val="24"/>
          <w:szCs w:val="24"/>
        </w:rPr>
        <w:t>旅行日程</w:t>
      </w:r>
      <w:r w:rsidRPr="009E29E8">
        <w:rPr>
          <w:rFonts w:hint="eastAsia"/>
          <w:sz w:val="24"/>
          <w:szCs w:val="24"/>
        </w:rPr>
        <w:t>表</w:t>
      </w:r>
    </w:p>
    <w:p w:rsidR="00FC1140" w:rsidRDefault="00FC1140" w:rsidP="00FC1140">
      <w:pPr>
        <w:wordWrap/>
        <w:spacing w:before="120" w:line="300" w:lineRule="auto"/>
        <w:rPr>
          <w:sz w:val="24"/>
          <w:szCs w:val="24"/>
        </w:rPr>
      </w:pPr>
      <w:bookmarkStart w:id="1" w:name="_GoBack"/>
      <w:bookmarkEnd w:id="1"/>
    </w:p>
    <w:p w:rsidR="00FC1140" w:rsidRPr="009E29E8" w:rsidRDefault="00FC1140" w:rsidP="00FC1140">
      <w:pPr>
        <w:wordWrap/>
        <w:spacing w:before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1</w:t>
      </w:r>
      <w:r>
        <w:rPr>
          <w:rFonts w:hint="eastAsia"/>
          <w:sz w:val="24"/>
          <w:szCs w:val="24"/>
        </w:rPr>
        <w:t xml:space="preserve">　旅行</w:t>
      </w:r>
      <w:r w:rsidRPr="009E29E8">
        <w:rPr>
          <w:rFonts w:hint="eastAsia"/>
          <w:sz w:val="24"/>
          <w:szCs w:val="24"/>
        </w:rPr>
        <w:t>期間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日　～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9E29E8">
        <w:rPr>
          <w:rFonts w:hint="eastAsia"/>
          <w:sz w:val="24"/>
          <w:szCs w:val="24"/>
        </w:rPr>
        <w:t>日</w:t>
      </w:r>
    </w:p>
    <w:p w:rsidR="00FC1140" w:rsidRPr="009E29E8" w:rsidRDefault="00FC1140" w:rsidP="00FC1140">
      <w:pPr>
        <w:wordWrap/>
        <w:spacing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2　団体名又は同行者名等：</w:t>
      </w:r>
    </w:p>
    <w:p w:rsidR="00FC1140" w:rsidRPr="009E29E8" w:rsidRDefault="00FC1140" w:rsidP="00FC1140">
      <w:pPr>
        <w:wordWrap/>
        <w:spacing w:after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3　旅行計画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720"/>
        <w:gridCol w:w="945"/>
        <w:gridCol w:w="1470"/>
        <w:gridCol w:w="2105"/>
        <w:gridCol w:w="1559"/>
      </w:tblGrid>
      <w:tr w:rsidR="00FC1140" w:rsidRPr="009E29E8" w:rsidTr="005A3853"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発着・滞在地</w:t>
            </w:r>
          </w:p>
        </w:tc>
        <w:tc>
          <w:tcPr>
            <w:tcW w:w="720" w:type="dxa"/>
            <w:vMerge w:val="restart"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国名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pacing w:val="210"/>
                <w:sz w:val="20"/>
              </w:rPr>
              <w:t>利</w:t>
            </w:r>
            <w:r w:rsidRPr="00DB214D">
              <w:rPr>
                <w:rFonts w:hint="eastAsia"/>
                <w:sz w:val="20"/>
              </w:rPr>
              <w:t>用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訪問先</w:t>
            </w:r>
          </w:p>
        </w:tc>
        <w:tc>
          <w:tcPr>
            <w:tcW w:w="2105" w:type="dxa"/>
            <w:vMerge w:val="restart"/>
            <w:vAlign w:val="center"/>
          </w:tcPr>
          <w:p w:rsidR="00FC1140" w:rsidRPr="005A3853" w:rsidRDefault="00FC1140" w:rsidP="009E1BA7">
            <w:pPr>
              <w:wordWrap/>
              <w:spacing w:line="300" w:lineRule="auto"/>
              <w:ind w:left="100" w:right="100"/>
              <w:rPr>
                <w:sz w:val="18"/>
                <w:szCs w:val="18"/>
              </w:rPr>
            </w:pPr>
            <w:r w:rsidRPr="005A3853">
              <w:rPr>
                <w:rFonts w:hint="eastAsia"/>
                <w:sz w:val="18"/>
                <w:szCs w:val="18"/>
              </w:rPr>
              <w:t>現地における</w:t>
            </w:r>
            <w:r w:rsidRPr="005A3853">
              <w:rPr>
                <w:rFonts w:hAnsi="ＭＳ 明朝" w:hint="eastAsia"/>
                <w:sz w:val="18"/>
                <w:szCs w:val="18"/>
              </w:rPr>
              <w:t>業務</w:t>
            </w:r>
            <w:r w:rsidRPr="005A3853">
              <w:rPr>
                <w:rFonts w:hint="eastAsia"/>
                <w:sz w:val="18"/>
                <w:szCs w:val="18"/>
              </w:rPr>
              <w:t>の内容等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C1140" w:rsidRPr="00543514" w:rsidRDefault="005A3853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</w:t>
            </w:r>
            <w:r w:rsidR="00FC1140" w:rsidRPr="00543514">
              <w:rPr>
                <w:rFonts w:hint="eastAsia"/>
                <w:sz w:val="16"/>
                <w:szCs w:val="16"/>
              </w:rPr>
              <w:t>泊先</w:t>
            </w:r>
            <w:r>
              <w:rPr>
                <w:rFonts w:hint="eastAsia"/>
                <w:sz w:val="16"/>
                <w:szCs w:val="16"/>
              </w:rPr>
              <w:t>及び連絡先</w:t>
            </w:r>
          </w:p>
        </w:tc>
      </w:tr>
      <w:tr w:rsidR="00FC1140" w:rsidRPr="009E29E8" w:rsidTr="005A3853">
        <w:trPr>
          <w:cantSplit/>
          <w:trHeight w:hRule="exact" w:val="521"/>
        </w:trPr>
        <w:tc>
          <w:tcPr>
            <w:tcW w:w="945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時間</w:t>
            </w:r>
          </w:p>
        </w:tc>
        <w:tc>
          <w:tcPr>
            <w:tcW w:w="720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交通機関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研究機関等</w:t>
            </w:r>
          </w:p>
        </w:tc>
        <w:tc>
          <w:tcPr>
            <w:tcW w:w="2105" w:type="dxa"/>
            <w:vMerge/>
            <w:vAlign w:val="center"/>
          </w:tcPr>
          <w:p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C1140" w:rsidRPr="00543514" w:rsidRDefault="00543514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 w:rsidRPr="00543514">
              <w:rPr>
                <w:rFonts w:hint="eastAsia"/>
                <w:sz w:val="16"/>
                <w:szCs w:val="16"/>
              </w:rPr>
              <w:t>(住所又は</w:t>
            </w:r>
            <w:r>
              <w:rPr>
                <w:rFonts w:hint="eastAsia"/>
                <w:sz w:val="16"/>
                <w:szCs w:val="16"/>
              </w:rPr>
              <w:t>電話番号)</w:t>
            </w:r>
          </w:p>
        </w:tc>
      </w:tr>
      <w:tr w:rsidR="00FC1140" w:rsidRPr="009E29E8" w:rsidTr="00241ACD">
        <w:trPr>
          <w:cantSplit/>
          <w:trHeight w:hRule="exact" w:val="7508"/>
        </w:trPr>
        <w:tc>
          <w:tcPr>
            <w:tcW w:w="94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2105" w:type="dxa"/>
            <w:vAlign w:val="center"/>
          </w:tcPr>
          <w:p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C1140" w:rsidRPr="00543514" w:rsidRDefault="00FC1140" w:rsidP="00543514">
            <w:pPr>
              <w:wordWrap/>
              <w:spacing w:line="300" w:lineRule="auto"/>
              <w:ind w:right="100" w:firstLineChars="70" w:firstLine="103"/>
              <w:rPr>
                <w:sz w:val="16"/>
                <w:szCs w:val="16"/>
              </w:rPr>
            </w:pPr>
          </w:p>
        </w:tc>
      </w:tr>
    </w:tbl>
    <w:p w:rsidR="00241ACD" w:rsidRDefault="00241ACD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</w:p>
    <w:p w:rsidR="00FC1140" w:rsidRPr="009E29E8" w:rsidRDefault="00FC1140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4　国内移動　　</w:t>
      </w:r>
      <w:r w:rsidR="00B301F1">
        <w:rPr>
          <w:rFonts w:hint="eastAsia"/>
          <w:sz w:val="24"/>
          <w:szCs w:val="24"/>
          <w:u w:val="single"/>
        </w:rPr>
        <w:t>交通費を請求する</w:t>
      </w:r>
      <w:r w:rsidRPr="009E29E8">
        <w:rPr>
          <w:rFonts w:hint="eastAsia"/>
          <w:sz w:val="24"/>
          <w:szCs w:val="24"/>
          <w:u w:val="single"/>
        </w:rPr>
        <w:t>場合は記入必須</w:t>
      </w:r>
    </w:p>
    <w:p w:rsidR="00FC1140" w:rsidRDefault="00FC1140" w:rsidP="00FC1140">
      <w:pPr>
        <w:numPr>
          <w:ilvl w:val="0"/>
          <w:numId w:val="1"/>
        </w:numPr>
        <w:wordWrap/>
        <w:spacing w:after="120"/>
        <w:rPr>
          <w:sz w:val="24"/>
          <w:szCs w:val="24"/>
        </w:rPr>
      </w:pPr>
      <w:proofErr w:type="gramStart"/>
      <w:r w:rsidRPr="009E29E8">
        <w:rPr>
          <w:rFonts w:hint="eastAsia"/>
          <w:sz w:val="24"/>
          <w:szCs w:val="24"/>
        </w:rPr>
        <w:t>最寄</w:t>
      </w:r>
      <w:proofErr w:type="gramEnd"/>
      <w:r w:rsidRPr="009E29E8">
        <w:rPr>
          <w:rFonts w:hint="eastAsia"/>
          <w:sz w:val="24"/>
          <w:szCs w:val="24"/>
        </w:rPr>
        <w:t>駅より</w:t>
      </w:r>
      <w:r w:rsidR="00B301F1">
        <w:rPr>
          <w:rFonts w:hint="eastAsia"/>
          <w:sz w:val="24"/>
          <w:szCs w:val="24"/>
        </w:rPr>
        <w:t>国際便の</w:t>
      </w:r>
      <w:r w:rsidRPr="009E29E8">
        <w:rPr>
          <w:rFonts w:hint="eastAsia"/>
          <w:sz w:val="24"/>
          <w:szCs w:val="24"/>
        </w:rPr>
        <w:t>発着空港までの経路を記入ください。</w:t>
      </w:r>
    </w:p>
    <w:p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発着地</w:t>
      </w:r>
      <w:r>
        <w:rPr>
          <w:rFonts w:hint="eastAsia"/>
          <w:sz w:val="24"/>
          <w:szCs w:val="24"/>
        </w:rPr>
        <w:t>】</w:t>
      </w:r>
    </w:p>
    <w:p w:rsidR="009D7436" w:rsidRP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出発地（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</w:t>
      </w:r>
      <w:proofErr w:type="gramStart"/>
      <w:r w:rsidRPr="009D7436">
        <w:rPr>
          <w:rFonts w:hint="eastAsia"/>
          <w:sz w:val="24"/>
          <w:szCs w:val="24"/>
        </w:rPr>
        <w:t>最寄</w:t>
      </w:r>
      <w:proofErr w:type="gramEnd"/>
      <w:r w:rsidRPr="009D7436">
        <w:rPr>
          <w:rFonts w:hint="eastAsia"/>
          <w:sz w:val="24"/>
          <w:szCs w:val="24"/>
        </w:rPr>
        <w:t>駅（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／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）</w:t>
      </w:r>
    </w:p>
    <w:p w:rsid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帰着地（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</w:t>
      </w:r>
      <w:proofErr w:type="gramStart"/>
      <w:r w:rsidRPr="009D7436">
        <w:rPr>
          <w:rFonts w:hint="eastAsia"/>
          <w:sz w:val="24"/>
          <w:szCs w:val="24"/>
        </w:rPr>
        <w:t>最寄</w:t>
      </w:r>
      <w:proofErr w:type="gramEnd"/>
      <w:r w:rsidRPr="009D7436">
        <w:rPr>
          <w:rFonts w:hint="eastAsia"/>
          <w:sz w:val="24"/>
          <w:szCs w:val="24"/>
        </w:rPr>
        <w:t xml:space="preserve">駅（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／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）</w:t>
      </w:r>
    </w:p>
    <w:p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Pr="009D7436">
        <w:rPr>
          <w:rFonts w:hint="eastAsia"/>
          <w:sz w:val="24"/>
          <w:szCs w:val="24"/>
        </w:rPr>
        <w:t>定期区間</w:t>
      </w:r>
      <w:r>
        <w:rPr>
          <w:rFonts w:hint="eastAsia"/>
          <w:sz w:val="24"/>
          <w:szCs w:val="24"/>
        </w:rPr>
        <w:t>】</w:t>
      </w:r>
      <w:r w:rsidRPr="009D7436">
        <w:rPr>
          <w:rFonts w:hint="eastAsia"/>
          <w:sz w:val="24"/>
          <w:szCs w:val="24"/>
        </w:rPr>
        <w:t xml:space="preserve">　※①が自宅側になるように記入すること</w:t>
      </w:r>
    </w:p>
    <w:p w:rsidR="009D7436" w:rsidRPr="009D7436" w:rsidRDefault="009D7436" w:rsidP="009D7436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③　　　　　～　　　　（　　　　　　　）</w:t>
      </w:r>
    </w:p>
    <w:p w:rsidR="009D7436" w:rsidRDefault="009D7436" w:rsidP="00241ACD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④　　　　　～　　　　（　　　　　　　）</w:t>
      </w:r>
    </w:p>
    <w:p w:rsidR="00241ACD" w:rsidRPr="00241ACD" w:rsidRDefault="00241ACD" w:rsidP="00241ACD">
      <w:pPr>
        <w:pStyle w:val="ac"/>
        <w:wordWrap/>
        <w:spacing w:after="120"/>
        <w:ind w:leftChars="0" w:left="1185"/>
        <w:rPr>
          <w:sz w:val="24"/>
          <w:szCs w:val="24"/>
        </w:rPr>
      </w:pPr>
    </w:p>
    <w:p w:rsidR="009D7436" w:rsidRPr="009E29E8" w:rsidRDefault="00FC1140" w:rsidP="009D7436">
      <w:pPr>
        <w:wordWrap/>
        <w:spacing w:after="120"/>
        <w:ind w:left="60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(</w:t>
      </w:r>
      <w:r w:rsidR="009D7436">
        <w:rPr>
          <w:rFonts w:hint="eastAsia"/>
          <w:sz w:val="24"/>
          <w:szCs w:val="24"/>
        </w:rPr>
        <w:t>定期区間</w:t>
      </w:r>
      <w:r w:rsidRPr="009E29E8">
        <w:rPr>
          <w:rFonts w:hint="eastAsia"/>
          <w:sz w:val="24"/>
          <w:szCs w:val="24"/>
        </w:rPr>
        <w:t>は除く)</w:t>
      </w:r>
    </w:p>
    <w:tbl>
      <w:tblPr>
        <w:tblW w:w="92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0"/>
        <w:gridCol w:w="7033"/>
      </w:tblGrid>
      <w:tr w:rsidR="00467ADD" w:rsidRPr="009E29E8" w:rsidTr="00532319">
        <w:trPr>
          <w:cantSplit/>
          <w:trHeight w:hRule="exact" w:val="339"/>
        </w:trPr>
        <w:tc>
          <w:tcPr>
            <w:tcW w:w="420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210" w:right="21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420" w:right="42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利用交通機関</w:t>
            </w:r>
          </w:p>
        </w:tc>
      </w:tr>
      <w:tr w:rsidR="00467ADD" w:rsidRPr="009E29E8" w:rsidTr="00532319">
        <w:trPr>
          <w:cantSplit/>
          <w:trHeight w:val="1066"/>
        </w:trPr>
        <w:tc>
          <w:tcPr>
            <w:tcW w:w="42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往</w:t>
            </w:r>
          </w:p>
        </w:tc>
        <w:tc>
          <w:tcPr>
            <w:tcW w:w="177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線)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>駅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9E8">
              <w:rPr>
                <w:rFonts w:hint="eastAsia"/>
                <w:sz w:val="24"/>
                <w:szCs w:val="24"/>
              </w:rPr>
              <w:t xml:space="preserve">　駅</w:t>
            </w:r>
          </w:p>
          <w:p w:rsid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線)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29E8">
              <w:rPr>
                <w:rFonts w:hint="eastAsia"/>
                <w:sz w:val="24"/>
                <w:szCs w:val="24"/>
              </w:rPr>
              <w:t xml:space="preserve">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　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</w:t>
            </w:r>
          </w:p>
        </w:tc>
      </w:tr>
      <w:tr w:rsidR="00467ADD" w:rsidRPr="009E29E8" w:rsidTr="00532319">
        <w:trPr>
          <w:cantSplit/>
          <w:trHeight w:val="671"/>
        </w:trPr>
        <w:tc>
          <w:tcPr>
            <w:tcW w:w="42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</w:p>
        </w:tc>
      </w:tr>
      <w:tr w:rsidR="00467ADD" w:rsidRPr="009E29E8" w:rsidTr="00532319">
        <w:trPr>
          <w:cantSplit/>
          <w:trHeight w:val="1107"/>
        </w:trPr>
        <w:tc>
          <w:tcPr>
            <w:tcW w:w="42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復</w:t>
            </w:r>
          </w:p>
        </w:tc>
        <w:tc>
          <w:tcPr>
            <w:tcW w:w="1770" w:type="dxa"/>
            <w:vMerge w:val="restart"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</w:tc>
      </w:tr>
      <w:tr w:rsidR="00467ADD" w:rsidRPr="009E29E8" w:rsidTr="00532319">
        <w:trPr>
          <w:cantSplit/>
          <w:trHeight w:val="564"/>
        </w:trPr>
        <w:tc>
          <w:tcPr>
            <w:tcW w:w="42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空港</w:t>
            </w:r>
          </w:p>
        </w:tc>
      </w:tr>
      <w:bookmarkEnd w:id="0"/>
    </w:tbl>
    <w:p w:rsidR="008B5CCF" w:rsidRPr="00467ADD" w:rsidRDefault="008B5CCF" w:rsidP="00467ADD">
      <w:pPr>
        <w:spacing w:before="120" w:line="380" w:lineRule="exact"/>
        <w:rPr>
          <w:sz w:val="20"/>
          <w:szCs w:val="24"/>
        </w:rPr>
      </w:pPr>
    </w:p>
    <w:sectPr w:rsidR="008B5CCF" w:rsidRPr="00467ADD" w:rsidSect="00543514">
      <w:headerReference w:type="default" r:id="rId7"/>
      <w:footerReference w:type="default" r:id="rId8"/>
      <w:pgSz w:w="11906" w:h="16838" w:code="9"/>
      <w:pgMar w:top="1021" w:right="1021" w:bottom="1021" w:left="1021" w:header="284" w:footer="284" w:gutter="0"/>
      <w:cols w:space="425"/>
      <w:docGrid w:type="linesAndChars" w:linePitch="369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7E" w:rsidRDefault="0032197E">
      <w:r>
        <w:separator/>
      </w:r>
    </w:p>
  </w:endnote>
  <w:endnote w:type="continuationSeparator" w:id="0">
    <w:p w:rsidR="0032197E" w:rsidRDefault="003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AE" w:rsidRDefault="00C200AE" w:rsidP="00C200AE">
    <w:pPr>
      <w:pStyle w:val="a4"/>
      <w:jc w:val="right"/>
    </w:pPr>
    <w:r>
      <w:rPr>
        <w:rFonts w:hint="eastAsia"/>
      </w:rPr>
      <w:t>平成29年</w:t>
    </w:r>
    <w:r w:rsidR="004D1218">
      <w:rPr>
        <w:rFonts w:hint="eastAsia"/>
      </w:rPr>
      <w:t>7</w:t>
    </w:r>
    <w:r>
      <w:rPr>
        <w:rFonts w:hint="eastAsia"/>
      </w:rPr>
      <w:t>月1日版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7E" w:rsidRDefault="0032197E">
      <w:r>
        <w:separator/>
      </w:r>
    </w:p>
  </w:footnote>
  <w:footnote w:type="continuationSeparator" w:id="0">
    <w:p w:rsidR="0032197E" w:rsidRDefault="0032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30" w:rsidRDefault="00575430" w:rsidP="00575430">
    <w:pPr>
      <w:pStyle w:val="a3"/>
      <w:jc w:val="right"/>
    </w:pPr>
    <w:r>
      <w:rPr>
        <w:rFonts w:hint="eastAsia"/>
      </w:rPr>
      <w:t>様式Ｊ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FCA"/>
    <w:multiLevelType w:val="hybridMultilevel"/>
    <w:tmpl w:val="26B8A600"/>
    <w:lvl w:ilvl="0" w:tplc="35986D5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36"/>
    <w:rsid w:val="000646C5"/>
    <w:rsid w:val="00065530"/>
    <w:rsid w:val="00087A01"/>
    <w:rsid w:val="00096244"/>
    <w:rsid w:val="00100A20"/>
    <w:rsid w:val="00114F80"/>
    <w:rsid w:val="0018251C"/>
    <w:rsid w:val="00241ACD"/>
    <w:rsid w:val="002944F8"/>
    <w:rsid w:val="003045BF"/>
    <w:rsid w:val="0032197E"/>
    <w:rsid w:val="003446CD"/>
    <w:rsid w:val="00345A4F"/>
    <w:rsid w:val="00376A19"/>
    <w:rsid w:val="003954B5"/>
    <w:rsid w:val="003A09E9"/>
    <w:rsid w:val="00401FB6"/>
    <w:rsid w:val="00467ADD"/>
    <w:rsid w:val="00473DC0"/>
    <w:rsid w:val="00483685"/>
    <w:rsid w:val="004B0807"/>
    <w:rsid w:val="004C3730"/>
    <w:rsid w:val="004D1218"/>
    <w:rsid w:val="004F01B4"/>
    <w:rsid w:val="00502AF5"/>
    <w:rsid w:val="00532319"/>
    <w:rsid w:val="00541D44"/>
    <w:rsid w:val="00543514"/>
    <w:rsid w:val="00552E05"/>
    <w:rsid w:val="00575430"/>
    <w:rsid w:val="005758F0"/>
    <w:rsid w:val="005A3853"/>
    <w:rsid w:val="00612ABD"/>
    <w:rsid w:val="00635312"/>
    <w:rsid w:val="00664ACA"/>
    <w:rsid w:val="006D0280"/>
    <w:rsid w:val="0076136A"/>
    <w:rsid w:val="00761BB5"/>
    <w:rsid w:val="00780074"/>
    <w:rsid w:val="00791254"/>
    <w:rsid w:val="007A020E"/>
    <w:rsid w:val="007C309B"/>
    <w:rsid w:val="007E1AFC"/>
    <w:rsid w:val="00805015"/>
    <w:rsid w:val="00840BE8"/>
    <w:rsid w:val="00851030"/>
    <w:rsid w:val="00861BB9"/>
    <w:rsid w:val="008B5CCF"/>
    <w:rsid w:val="00956FD4"/>
    <w:rsid w:val="009C50D0"/>
    <w:rsid w:val="009D7436"/>
    <w:rsid w:val="009E1BA7"/>
    <w:rsid w:val="00A03C16"/>
    <w:rsid w:val="00A147C0"/>
    <w:rsid w:val="00A14D65"/>
    <w:rsid w:val="00A43AAE"/>
    <w:rsid w:val="00A57D38"/>
    <w:rsid w:val="00AD74E1"/>
    <w:rsid w:val="00B021D4"/>
    <w:rsid w:val="00B301F1"/>
    <w:rsid w:val="00B40301"/>
    <w:rsid w:val="00B7441E"/>
    <w:rsid w:val="00C05F6C"/>
    <w:rsid w:val="00C200AE"/>
    <w:rsid w:val="00C20E01"/>
    <w:rsid w:val="00C24EB4"/>
    <w:rsid w:val="00C44FCC"/>
    <w:rsid w:val="00CF7B91"/>
    <w:rsid w:val="00D51748"/>
    <w:rsid w:val="00DC5744"/>
    <w:rsid w:val="00E5497E"/>
    <w:rsid w:val="00F1575A"/>
    <w:rsid w:val="00F33997"/>
    <w:rsid w:val="00FC1140"/>
    <w:rsid w:val="00FD7C86"/>
    <w:rsid w:val="00FF0E3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E0BCF-AF95-4177-8EEB-7E9E2D4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1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D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小村　利絵</cp:lastModifiedBy>
  <cp:revision>2</cp:revision>
  <cp:lastPrinted>2017-06-30T08:08:00Z</cp:lastPrinted>
  <dcterms:created xsi:type="dcterms:W3CDTF">2018-06-25T02:35:00Z</dcterms:created>
  <dcterms:modified xsi:type="dcterms:W3CDTF">2018-06-25T02:35:00Z</dcterms:modified>
</cp:coreProperties>
</file>