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717" w:rsidRPr="00027CFB" w:rsidRDefault="00E55717" w:rsidP="00E55717">
      <w:pPr>
        <w:spacing w:line="360" w:lineRule="auto"/>
        <w:ind w:leftChars="1300" w:left="2730" w:rightChars="1300" w:right="2730"/>
        <w:jc w:val="distribute"/>
        <w:rPr>
          <w:rFonts w:hAnsi="ＭＳ 明朝"/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5"/>
      <w:r w:rsidRPr="00027CFB">
        <w:rPr>
          <w:rFonts w:hAnsi="ＭＳ 明朝" w:hint="eastAsia"/>
          <w:b/>
          <w:sz w:val="24"/>
          <w:szCs w:val="24"/>
        </w:rPr>
        <w:t>調査</w:t>
      </w:r>
      <w:r w:rsidR="00404F50" w:rsidRPr="00027CFB">
        <w:rPr>
          <w:rFonts w:hAnsi="ＭＳ 明朝" w:hint="eastAsia"/>
          <w:b/>
          <w:sz w:val="24"/>
          <w:szCs w:val="24"/>
        </w:rPr>
        <w:t>・研究</w:t>
      </w:r>
      <w:r w:rsidRPr="00027CFB">
        <w:rPr>
          <w:rFonts w:hAnsi="ＭＳ 明朝" w:hint="eastAsia"/>
          <w:b/>
          <w:sz w:val="24"/>
          <w:szCs w:val="24"/>
        </w:rPr>
        <w:t>計画書</w:t>
      </w:r>
    </w:p>
    <w:p w:rsidR="00C63C44" w:rsidRDefault="00C63C44" w:rsidP="00C63C44">
      <w:pPr>
        <w:ind w:leftChars="2430" w:left="5103"/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年　　　　月　　　　日作成</w:t>
      </w:r>
      <w:bookmarkStart w:id="4" w:name="_GoBack"/>
      <w:bookmarkEnd w:id="4"/>
    </w:p>
    <w:p w:rsidR="00E55717" w:rsidRPr="00191220" w:rsidRDefault="00191220" w:rsidP="00191220">
      <w:pPr>
        <w:ind w:leftChars="2430" w:left="5103"/>
        <w:rPr>
          <w:szCs w:val="21"/>
        </w:rPr>
      </w:pPr>
      <w:r w:rsidRPr="00191220">
        <w:rPr>
          <w:rFonts w:hint="eastAsia"/>
          <w:szCs w:val="21"/>
        </w:rPr>
        <w:t>所属：</w:t>
      </w:r>
      <w:r w:rsidR="00E55717" w:rsidRPr="00191220">
        <w:rPr>
          <w:rFonts w:hint="eastAsia"/>
          <w:szCs w:val="21"/>
        </w:rPr>
        <w:t>大阪市立大学大学院文学研究科</w:t>
      </w:r>
    </w:p>
    <w:p w:rsidR="00FF0E36" w:rsidRPr="00191220" w:rsidRDefault="00191220" w:rsidP="00191220">
      <w:pPr>
        <w:ind w:leftChars="2430" w:left="5103" w:firstLineChars="257" w:firstLine="540"/>
        <w:rPr>
          <w:szCs w:val="21"/>
        </w:rPr>
      </w:pPr>
      <w:r w:rsidRPr="00191220">
        <w:rPr>
          <w:rFonts w:hint="eastAsia"/>
          <w:szCs w:val="21"/>
        </w:rPr>
        <w:t xml:space="preserve">　</w:t>
      </w:r>
      <w:r w:rsidRPr="00191220">
        <w:rPr>
          <w:rFonts w:hint="eastAsia"/>
          <w:szCs w:val="21"/>
          <w:u w:val="single"/>
        </w:rPr>
        <w:t xml:space="preserve">　　</w:t>
      </w:r>
      <w:r w:rsidRPr="00191220">
        <w:rPr>
          <w:rFonts w:hint="eastAsia"/>
          <w:szCs w:val="21"/>
        </w:rPr>
        <w:t>博士</w:t>
      </w:r>
      <w:r w:rsidR="006A5933" w:rsidRPr="00191220">
        <w:rPr>
          <w:rFonts w:hint="eastAsia"/>
          <w:szCs w:val="21"/>
        </w:rPr>
        <w:t>課程</w:t>
      </w:r>
      <w:r w:rsidRPr="00191220">
        <w:rPr>
          <w:rFonts w:hint="eastAsia"/>
          <w:szCs w:val="21"/>
        </w:rPr>
        <w:t>／</w:t>
      </w:r>
      <w:r w:rsidR="006A5933" w:rsidRPr="00191220">
        <w:rPr>
          <w:rFonts w:hint="eastAsia"/>
          <w:szCs w:val="21"/>
        </w:rPr>
        <w:t>都市文化研究センター</w:t>
      </w:r>
    </w:p>
    <w:p w:rsidR="00FF0E36" w:rsidRPr="00191220" w:rsidRDefault="00E55717" w:rsidP="00191220">
      <w:pPr>
        <w:ind w:leftChars="2430" w:left="5103" w:firstLineChars="322" w:firstLine="676"/>
        <w:rPr>
          <w:szCs w:val="21"/>
        </w:rPr>
      </w:pPr>
      <w:r w:rsidRPr="00191220">
        <w:rPr>
          <w:rFonts w:hint="eastAsia"/>
          <w:szCs w:val="21"/>
        </w:rPr>
        <w:t>専修</w:t>
      </w:r>
      <w:r w:rsidR="006A5933" w:rsidRPr="00191220">
        <w:rPr>
          <w:rFonts w:hint="eastAsia"/>
          <w:szCs w:val="21"/>
        </w:rPr>
        <w:t>／</w:t>
      </w:r>
      <w:r w:rsidRPr="00191220">
        <w:rPr>
          <w:rFonts w:hint="eastAsia"/>
          <w:szCs w:val="21"/>
        </w:rPr>
        <w:t>研究分野</w:t>
      </w:r>
      <w:r w:rsidR="00191220" w:rsidRPr="00191220">
        <w:rPr>
          <w:rFonts w:hint="eastAsia"/>
          <w:szCs w:val="21"/>
        </w:rPr>
        <w:t>：</w:t>
      </w:r>
    </w:p>
    <w:p w:rsidR="00FF0E36" w:rsidRDefault="00A03C16" w:rsidP="00191220">
      <w:pPr>
        <w:ind w:leftChars="2430" w:left="5103"/>
        <w:rPr>
          <w:szCs w:val="21"/>
        </w:rPr>
      </w:pPr>
      <w:r w:rsidRPr="00191220">
        <w:rPr>
          <w:rFonts w:hint="eastAsia"/>
          <w:szCs w:val="21"/>
        </w:rPr>
        <w:t>氏名</w:t>
      </w:r>
      <w:r w:rsidR="00191220">
        <w:rPr>
          <w:rFonts w:hint="eastAsia"/>
          <w:szCs w:val="21"/>
        </w:rPr>
        <w:t>：</w:t>
      </w:r>
    </w:p>
    <w:p w:rsidR="00127C0E" w:rsidRPr="00191220" w:rsidRDefault="00127C0E" w:rsidP="00191220">
      <w:pPr>
        <w:ind w:leftChars="2430" w:left="5103"/>
        <w:rPr>
          <w:szCs w:val="21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954"/>
      </w:tblGrid>
      <w:tr w:rsidR="00191220" w:rsidTr="00191220">
        <w:tc>
          <w:tcPr>
            <w:tcW w:w="9954" w:type="dxa"/>
            <w:tcBorders>
              <w:top w:val="nil"/>
              <w:left w:val="nil"/>
              <w:right w:val="nil"/>
            </w:tcBorders>
            <w:vAlign w:val="center"/>
          </w:tcPr>
          <w:p w:rsidR="00191220" w:rsidRDefault="00191220" w:rsidP="000952CE">
            <w:pPr>
              <w:snapToGrid w:val="0"/>
              <w:spacing w:beforeLines="50" w:before="203"/>
              <w:rPr>
                <w:sz w:val="24"/>
                <w:szCs w:val="24"/>
              </w:rPr>
            </w:pPr>
            <w:bookmarkStart w:id="5" w:name="OLE_LINK7"/>
            <w:bookmarkStart w:id="6" w:name="OLE_LINK8"/>
            <w:bookmarkEnd w:id="0"/>
            <w:bookmarkEnd w:id="1"/>
            <w:bookmarkEnd w:id="2"/>
            <w:bookmarkEnd w:id="3"/>
            <w:r>
              <w:rPr>
                <w:rFonts w:hint="eastAsia"/>
                <w:sz w:val="24"/>
                <w:szCs w:val="24"/>
              </w:rPr>
              <w:t>1</w:t>
            </w:r>
            <w:r w:rsidRPr="00EF134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国外旅行の目的である調査・研究（学会）　</w:t>
            </w:r>
            <w:r w:rsidRPr="00191220">
              <w:rPr>
                <w:rFonts w:hint="eastAsia"/>
                <w:szCs w:val="24"/>
              </w:rPr>
              <w:t>☆訪問先や会場の所在地も明記すること</w:t>
            </w:r>
          </w:p>
        </w:tc>
      </w:tr>
      <w:tr w:rsidR="00191220" w:rsidTr="00191220">
        <w:tc>
          <w:tcPr>
            <w:tcW w:w="9954" w:type="dxa"/>
            <w:tcBorders>
              <w:bottom w:val="single" w:sz="4" w:space="0" w:color="auto"/>
            </w:tcBorders>
            <w:vAlign w:val="center"/>
          </w:tcPr>
          <w:p w:rsidR="00191220" w:rsidRPr="00191220" w:rsidRDefault="00191220" w:rsidP="00191220">
            <w:pPr>
              <w:snapToGrid w:val="0"/>
              <w:rPr>
                <w:sz w:val="22"/>
                <w:szCs w:val="24"/>
              </w:rPr>
            </w:pPr>
          </w:p>
          <w:p w:rsidR="00191220" w:rsidRDefault="00191220" w:rsidP="00191220">
            <w:pPr>
              <w:snapToGrid w:val="0"/>
              <w:rPr>
                <w:sz w:val="22"/>
                <w:szCs w:val="24"/>
              </w:rPr>
            </w:pPr>
          </w:p>
          <w:p w:rsidR="00127C0E" w:rsidRPr="00191220" w:rsidRDefault="00127C0E" w:rsidP="00191220">
            <w:pPr>
              <w:snapToGrid w:val="0"/>
              <w:rPr>
                <w:sz w:val="22"/>
                <w:szCs w:val="24"/>
              </w:rPr>
            </w:pPr>
          </w:p>
          <w:p w:rsidR="00191220" w:rsidRPr="00191220" w:rsidRDefault="00191220" w:rsidP="00191220">
            <w:pPr>
              <w:snapToGrid w:val="0"/>
              <w:spacing w:afterLines="50" w:after="203"/>
              <w:rPr>
                <w:sz w:val="22"/>
                <w:szCs w:val="24"/>
              </w:rPr>
            </w:pPr>
          </w:p>
        </w:tc>
      </w:tr>
      <w:tr w:rsidR="00191220" w:rsidTr="00191220">
        <w:tc>
          <w:tcPr>
            <w:tcW w:w="9954" w:type="dxa"/>
            <w:tcBorders>
              <w:left w:val="nil"/>
              <w:right w:val="nil"/>
            </w:tcBorders>
            <w:vAlign w:val="center"/>
          </w:tcPr>
          <w:p w:rsidR="00191220" w:rsidRDefault="00191220" w:rsidP="000952CE">
            <w:pPr>
              <w:snapToGrid w:val="0"/>
              <w:spacing w:beforeLines="50" w:before="20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　国外旅行</w:t>
            </w:r>
            <w:r w:rsidRPr="00EF1347">
              <w:rPr>
                <w:rFonts w:hint="eastAsia"/>
                <w:sz w:val="24"/>
                <w:szCs w:val="24"/>
              </w:rPr>
              <w:t>目的と</w:t>
            </w:r>
            <w:r>
              <w:rPr>
                <w:rFonts w:hint="eastAsia"/>
                <w:sz w:val="24"/>
                <w:szCs w:val="24"/>
              </w:rPr>
              <w:t>計画、</w:t>
            </w:r>
            <w:r w:rsidRPr="00EF1347">
              <w:rPr>
                <w:rFonts w:hint="eastAsia"/>
                <w:sz w:val="24"/>
                <w:szCs w:val="24"/>
              </w:rPr>
              <w:t>現在の</w:t>
            </w:r>
            <w:r>
              <w:rPr>
                <w:rFonts w:hAnsi="ＭＳ 明朝" w:hint="eastAsia"/>
                <w:sz w:val="24"/>
                <w:szCs w:val="24"/>
              </w:rPr>
              <w:t>研究テーマ</w:t>
            </w:r>
            <w:r>
              <w:rPr>
                <w:rFonts w:hint="eastAsia"/>
                <w:sz w:val="24"/>
                <w:szCs w:val="24"/>
              </w:rPr>
              <w:t>との関連（200～300字程度）</w:t>
            </w:r>
          </w:p>
        </w:tc>
      </w:tr>
      <w:tr w:rsidR="00191220" w:rsidTr="00191220">
        <w:tc>
          <w:tcPr>
            <w:tcW w:w="9954" w:type="dxa"/>
            <w:tcBorders>
              <w:bottom w:val="single" w:sz="4" w:space="0" w:color="auto"/>
            </w:tcBorders>
            <w:vAlign w:val="center"/>
          </w:tcPr>
          <w:p w:rsidR="00191220" w:rsidRPr="00127C0E" w:rsidRDefault="00191220" w:rsidP="00191220">
            <w:pPr>
              <w:snapToGrid w:val="0"/>
              <w:rPr>
                <w:sz w:val="22"/>
                <w:szCs w:val="24"/>
              </w:rPr>
            </w:pPr>
          </w:p>
          <w:p w:rsidR="00127C0E" w:rsidRPr="00127C0E" w:rsidRDefault="00127C0E" w:rsidP="00191220">
            <w:pPr>
              <w:snapToGrid w:val="0"/>
              <w:rPr>
                <w:sz w:val="22"/>
                <w:szCs w:val="24"/>
              </w:rPr>
            </w:pPr>
          </w:p>
          <w:p w:rsidR="00127C0E" w:rsidRPr="00127C0E" w:rsidRDefault="00127C0E" w:rsidP="00191220">
            <w:pPr>
              <w:snapToGrid w:val="0"/>
              <w:rPr>
                <w:sz w:val="22"/>
                <w:szCs w:val="24"/>
              </w:rPr>
            </w:pPr>
          </w:p>
          <w:p w:rsidR="00127C0E" w:rsidRPr="00127C0E" w:rsidRDefault="00127C0E" w:rsidP="00191220">
            <w:pPr>
              <w:snapToGrid w:val="0"/>
              <w:rPr>
                <w:sz w:val="22"/>
                <w:szCs w:val="24"/>
              </w:rPr>
            </w:pPr>
          </w:p>
          <w:p w:rsidR="00191220" w:rsidRPr="00127C0E" w:rsidRDefault="00191220" w:rsidP="00127C0E">
            <w:pPr>
              <w:snapToGrid w:val="0"/>
              <w:spacing w:afterLines="50" w:after="203"/>
              <w:rPr>
                <w:sz w:val="22"/>
                <w:szCs w:val="24"/>
              </w:rPr>
            </w:pPr>
          </w:p>
        </w:tc>
      </w:tr>
      <w:tr w:rsidR="00191220" w:rsidTr="00191220">
        <w:trPr>
          <w:trHeight w:val="292"/>
        </w:trPr>
        <w:tc>
          <w:tcPr>
            <w:tcW w:w="9954" w:type="dxa"/>
            <w:tcBorders>
              <w:left w:val="nil"/>
              <w:right w:val="nil"/>
            </w:tcBorders>
            <w:vAlign w:val="center"/>
          </w:tcPr>
          <w:p w:rsidR="00191220" w:rsidRDefault="00191220" w:rsidP="000952CE">
            <w:pPr>
              <w:snapToGrid w:val="0"/>
              <w:spacing w:beforeLines="50" w:before="20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　国外旅行</w:t>
            </w:r>
            <w:r w:rsidRPr="00EF1347">
              <w:rPr>
                <w:rFonts w:hint="eastAsia"/>
                <w:sz w:val="24"/>
                <w:szCs w:val="24"/>
              </w:rPr>
              <w:t>期間の必然性</w:t>
            </w:r>
          </w:p>
        </w:tc>
      </w:tr>
      <w:tr w:rsidR="00191220" w:rsidTr="00191220">
        <w:tc>
          <w:tcPr>
            <w:tcW w:w="9954" w:type="dxa"/>
            <w:tcBorders>
              <w:bottom w:val="single" w:sz="4" w:space="0" w:color="auto"/>
            </w:tcBorders>
            <w:vAlign w:val="center"/>
          </w:tcPr>
          <w:p w:rsidR="00191220" w:rsidRPr="00127C0E" w:rsidRDefault="00191220" w:rsidP="00191220">
            <w:pPr>
              <w:snapToGrid w:val="0"/>
              <w:rPr>
                <w:sz w:val="22"/>
                <w:szCs w:val="24"/>
              </w:rPr>
            </w:pPr>
          </w:p>
          <w:p w:rsidR="00127C0E" w:rsidRPr="00127C0E" w:rsidRDefault="00127C0E" w:rsidP="00191220">
            <w:pPr>
              <w:snapToGrid w:val="0"/>
              <w:rPr>
                <w:sz w:val="22"/>
                <w:szCs w:val="24"/>
              </w:rPr>
            </w:pPr>
          </w:p>
          <w:p w:rsidR="00191220" w:rsidRPr="00127C0E" w:rsidRDefault="00191220" w:rsidP="00191220">
            <w:pPr>
              <w:snapToGrid w:val="0"/>
              <w:spacing w:afterLines="50" w:after="203"/>
              <w:rPr>
                <w:sz w:val="22"/>
                <w:szCs w:val="24"/>
              </w:rPr>
            </w:pPr>
          </w:p>
        </w:tc>
      </w:tr>
      <w:tr w:rsidR="00191220" w:rsidTr="00191220">
        <w:tc>
          <w:tcPr>
            <w:tcW w:w="9954" w:type="dxa"/>
            <w:tcBorders>
              <w:left w:val="nil"/>
              <w:right w:val="nil"/>
            </w:tcBorders>
            <w:vAlign w:val="center"/>
          </w:tcPr>
          <w:p w:rsidR="00191220" w:rsidRDefault="00191220" w:rsidP="000952CE">
            <w:pPr>
              <w:snapToGrid w:val="0"/>
              <w:spacing w:beforeLines="50" w:before="20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　この渡航によって</w:t>
            </w:r>
            <w:r w:rsidRPr="00EF1347">
              <w:rPr>
                <w:rFonts w:hint="eastAsia"/>
                <w:sz w:val="24"/>
                <w:szCs w:val="24"/>
              </w:rPr>
              <w:t>、今後の</w:t>
            </w:r>
            <w:r>
              <w:rPr>
                <w:rFonts w:hAnsi="ＭＳ 明朝" w:hint="eastAsia"/>
                <w:sz w:val="24"/>
                <w:szCs w:val="24"/>
              </w:rPr>
              <w:t>研究</w:t>
            </w:r>
            <w:r w:rsidRPr="00EF1347">
              <w:rPr>
                <w:rFonts w:hint="eastAsia"/>
                <w:sz w:val="24"/>
                <w:szCs w:val="24"/>
              </w:rPr>
              <w:t>にどのような効果が期待されるか</w:t>
            </w:r>
          </w:p>
        </w:tc>
      </w:tr>
      <w:tr w:rsidR="00191220" w:rsidTr="00191220">
        <w:tc>
          <w:tcPr>
            <w:tcW w:w="9954" w:type="dxa"/>
            <w:tcBorders>
              <w:bottom w:val="single" w:sz="4" w:space="0" w:color="auto"/>
            </w:tcBorders>
            <w:vAlign w:val="center"/>
          </w:tcPr>
          <w:p w:rsidR="00191220" w:rsidRPr="00127C0E" w:rsidRDefault="00191220" w:rsidP="00191220">
            <w:pPr>
              <w:snapToGrid w:val="0"/>
              <w:rPr>
                <w:sz w:val="22"/>
                <w:szCs w:val="24"/>
              </w:rPr>
            </w:pPr>
          </w:p>
          <w:p w:rsidR="00127C0E" w:rsidRPr="00127C0E" w:rsidRDefault="00127C0E" w:rsidP="00191220">
            <w:pPr>
              <w:snapToGrid w:val="0"/>
              <w:rPr>
                <w:sz w:val="22"/>
                <w:szCs w:val="24"/>
              </w:rPr>
            </w:pPr>
          </w:p>
          <w:p w:rsidR="00127C0E" w:rsidRPr="00127C0E" w:rsidRDefault="00127C0E" w:rsidP="00191220">
            <w:pPr>
              <w:snapToGrid w:val="0"/>
              <w:rPr>
                <w:sz w:val="22"/>
                <w:szCs w:val="24"/>
              </w:rPr>
            </w:pPr>
          </w:p>
          <w:p w:rsidR="00191220" w:rsidRPr="00127C0E" w:rsidRDefault="00191220" w:rsidP="00191220">
            <w:pPr>
              <w:snapToGrid w:val="0"/>
              <w:rPr>
                <w:sz w:val="22"/>
                <w:szCs w:val="24"/>
              </w:rPr>
            </w:pPr>
          </w:p>
          <w:p w:rsidR="00191220" w:rsidRPr="00127C0E" w:rsidRDefault="00191220" w:rsidP="00191220">
            <w:pPr>
              <w:snapToGrid w:val="0"/>
              <w:spacing w:afterLines="50" w:after="203"/>
              <w:rPr>
                <w:sz w:val="22"/>
                <w:szCs w:val="24"/>
              </w:rPr>
            </w:pPr>
          </w:p>
        </w:tc>
      </w:tr>
      <w:tr w:rsidR="00191220" w:rsidTr="00191220">
        <w:tc>
          <w:tcPr>
            <w:tcW w:w="9954" w:type="dxa"/>
            <w:tcBorders>
              <w:left w:val="nil"/>
              <w:right w:val="nil"/>
            </w:tcBorders>
            <w:vAlign w:val="center"/>
          </w:tcPr>
          <w:p w:rsidR="00191220" w:rsidRDefault="00191220" w:rsidP="00191220">
            <w:pPr>
              <w:snapToGrid w:val="0"/>
              <w:spacing w:beforeLines="50" w:before="20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　指導教員（都市文化研究センター研究員の場合は受入教員）のコメント</w:t>
            </w:r>
            <w:r w:rsidRPr="000952CE">
              <w:rPr>
                <w:rFonts w:hint="eastAsia"/>
                <w:sz w:val="24"/>
                <w:szCs w:val="24"/>
                <w:vertAlign w:val="superscript"/>
              </w:rPr>
              <w:t>※</w:t>
            </w:r>
          </w:p>
          <w:p w:rsidR="00191220" w:rsidRDefault="00191220" w:rsidP="000952CE">
            <w:pPr>
              <w:snapToGrid w:val="0"/>
              <w:jc w:val="right"/>
              <w:rPr>
                <w:sz w:val="24"/>
                <w:szCs w:val="24"/>
              </w:rPr>
            </w:pPr>
            <w:r w:rsidRPr="00E55717">
              <w:rPr>
                <w:rFonts w:hint="eastAsia"/>
                <w:szCs w:val="21"/>
              </w:rPr>
              <w:t>※</w:t>
            </w:r>
            <w:r>
              <w:rPr>
                <w:rFonts w:hint="eastAsia"/>
                <w:szCs w:val="21"/>
              </w:rPr>
              <w:t>今回の調査または学会への参加・報告をおこなうことの意義について、所見を記入してください。</w:t>
            </w:r>
          </w:p>
        </w:tc>
      </w:tr>
      <w:tr w:rsidR="00191220" w:rsidTr="00191220">
        <w:tc>
          <w:tcPr>
            <w:tcW w:w="9954" w:type="dxa"/>
            <w:tcBorders>
              <w:bottom w:val="nil"/>
            </w:tcBorders>
            <w:vAlign w:val="center"/>
          </w:tcPr>
          <w:p w:rsidR="00191220" w:rsidRPr="00127C0E" w:rsidRDefault="00191220" w:rsidP="00191220">
            <w:pPr>
              <w:snapToGrid w:val="0"/>
              <w:rPr>
                <w:sz w:val="22"/>
                <w:szCs w:val="21"/>
              </w:rPr>
            </w:pPr>
          </w:p>
          <w:p w:rsidR="00191220" w:rsidRPr="00127C0E" w:rsidRDefault="00191220" w:rsidP="00191220">
            <w:pPr>
              <w:snapToGrid w:val="0"/>
              <w:rPr>
                <w:sz w:val="22"/>
                <w:szCs w:val="21"/>
              </w:rPr>
            </w:pPr>
          </w:p>
          <w:p w:rsidR="00127C0E" w:rsidRPr="00127C0E" w:rsidRDefault="00127C0E" w:rsidP="00191220">
            <w:pPr>
              <w:snapToGrid w:val="0"/>
              <w:rPr>
                <w:sz w:val="22"/>
                <w:szCs w:val="21"/>
              </w:rPr>
            </w:pPr>
          </w:p>
          <w:p w:rsidR="00191220" w:rsidRPr="00127C0E" w:rsidRDefault="00191220" w:rsidP="00191220">
            <w:pPr>
              <w:snapToGrid w:val="0"/>
              <w:rPr>
                <w:sz w:val="22"/>
                <w:szCs w:val="21"/>
              </w:rPr>
            </w:pPr>
          </w:p>
          <w:p w:rsidR="00191220" w:rsidRPr="00127C0E" w:rsidRDefault="00191220" w:rsidP="00191220">
            <w:pPr>
              <w:snapToGrid w:val="0"/>
              <w:spacing w:afterLines="50" w:after="203"/>
              <w:rPr>
                <w:sz w:val="22"/>
                <w:szCs w:val="24"/>
              </w:rPr>
            </w:pPr>
          </w:p>
        </w:tc>
      </w:tr>
      <w:tr w:rsidR="00191220" w:rsidTr="00191220">
        <w:tc>
          <w:tcPr>
            <w:tcW w:w="9954" w:type="dxa"/>
            <w:tcBorders>
              <w:top w:val="nil"/>
            </w:tcBorders>
            <w:vAlign w:val="center"/>
          </w:tcPr>
          <w:p w:rsidR="00191220" w:rsidRPr="00127C0E" w:rsidRDefault="00191220" w:rsidP="00127C0E">
            <w:pPr>
              <w:snapToGrid w:val="0"/>
              <w:spacing w:beforeLines="50" w:before="203" w:afterLines="50" w:after="203"/>
              <w:jc w:val="right"/>
              <w:rPr>
                <w:sz w:val="22"/>
                <w:szCs w:val="21"/>
              </w:rPr>
            </w:pPr>
            <w:r w:rsidRPr="00127C0E">
              <w:rPr>
                <w:rFonts w:hint="eastAsia"/>
                <w:sz w:val="22"/>
                <w:szCs w:val="21"/>
                <w:u w:val="single"/>
              </w:rPr>
              <w:t xml:space="preserve">　署名　　　　　　　　　　　　印　</w:t>
            </w:r>
          </w:p>
        </w:tc>
      </w:tr>
    </w:tbl>
    <w:p w:rsidR="00E55717" w:rsidRDefault="00FC1140" w:rsidP="00FC1140">
      <w:pPr>
        <w:spacing w:line="360" w:lineRule="auto"/>
        <w:rPr>
          <w:sz w:val="24"/>
          <w:szCs w:val="24"/>
        </w:rPr>
      </w:pPr>
      <w:r w:rsidRPr="00EF1347">
        <w:rPr>
          <w:rFonts w:hint="eastAsia"/>
          <w:sz w:val="24"/>
          <w:szCs w:val="24"/>
        </w:rPr>
        <w:t xml:space="preserve">　</w:t>
      </w:r>
    </w:p>
    <w:bookmarkEnd w:id="5"/>
    <w:bookmarkEnd w:id="6"/>
    <w:sectPr w:rsidR="00E55717" w:rsidSect="00FD7C86">
      <w:pgSz w:w="11906" w:h="16838" w:code="9"/>
      <w:pgMar w:top="1021" w:right="1021" w:bottom="1021" w:left="1021" w:header="284" w:footer="284" w:gutter="0"/>
      <w:cols w:space="425"/>
      <w:docGrid w:type="linesAndChars" w:linePitch="4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84D" w:rsidRDefault="0007284D">
      <w:r>
        <w:separator/>
      </w:r>
    </w:p>
  </w:endnote>
  <w:endnote w:type="continuationSeparator" w:id="0">
    <w:p w:rsidR="0007284D" w:rsidRDefault="0007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84D" w:rsidRDefault="0007284D">
      <w:r>
        <w:separator/>
      </w:r>
    </w:p>
  </w:footnote>
  <w:footnote w:type="continuationSeparator" w:id="0">
    <w:p w:rsidR="0007284D" w:rsidRDefault="00072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C3BEA"/>
    <w:multiLevelType w:val="hybridMultilevel"/>
    <w:tmpl w:val="950EE2DA"/>
    <w:lvl w:ilvl="0" w:tplc="09DC9A86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07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F0E36"/>
    <w:rsid w:val="0001117F"/>
    <w:rsid w:val="00027CFB"/>
    <w:rsid w:val="00047330"/>
    <w:rsid w:val="00065530"/>
    <w:rsid w:val="0007284D"/>
    <w:rsid w:val="00087A01"/>
    <w:rsid w:val="000952CE"/>
    <w:rsid w:val="00127C0E"/>
    <w:rsid w:val="00191220"/>
    <w:rsid w:val="00220AC1"/>
    <w:rsid w:val="002944F8"/>
    <w:rsid w:val="003005AB"/>
    <w:rsid w:val="003045BF"/>
    <w:rsid w:val="003954B5"/>
    <w:rsid w:val="00397189"/>
    <w:rsid w:val="003A09E9"/>
    <w:rsid w:val="003F04CE"/>
    <w:rsid w:val="00401FB6"/>
    <w:rsid w:val="00404F50"/>
    <w:rsid w:val="00473DC0"/>
    <w:rsid w:val="005758F0"/>
    <w:rsid w:val="00612ABD"/>
    <w:rsid w:val="00635312"/>
    <w:rsid w:val="006A5933"/>
    <w:rsid w:val="006C68A8"/>
    <w:rsid w:val="006D0280"/>
    <w:rsid w:val="0073280A"/>
    <w:rsid w:val="0076136A"/>
    <w:rsid w:val="00761BB5"/>
    <w:rsid w:val="00787D03"/>
    <w:rsid w:val="00791254"/>
    <w:rsid w:val="007A020E"/>
    <w:rsid w:val="00805015"/>
    <w:rsid w:val="00840BE8"/>
    <w:rsid w:val="008B3836"/>
    <w:rsid w:val="008B5CCF"/>
    <w:rsid w:val="008C2A24"/>
    <w:rsid w:val="009A3CE7"/>
    <w:rsid w:val="009B70DD"/>
    <w:rsid w:val="009C50D0"/>
    <w:rsid w:val="009E1BA7"/>
    <w:rsid w:val="00A03C16"/>
    <w:rsid w:val="00A147C0"/>
    <w:rsid w:val="00A14D65"/>
    <w:rsid w:val="00B27923"/>
    <w:rsid w:val="00B724ED"/>
    <w:rsid w:val="00B7441E"/>
    <w:rsid w:val="00B76E60"/>
    <w:rsid w:val="00BE74DB"/>
    <w:rsid w:val="00C014E6"/>
    <w:rsid w:val="00C05F6C"/>
    <w:rsid w:val="00C53092"/>
    <w:rsid w:val="00C63C44"/>
    <w:rsid w:val="00C87882"/>
    <w:rsid w:val="00D51748"/>
    <w:rsid w:val="00DB2FBE"/>
    <w:rsid w:val="00DC5744"/>
    <w:rsid w:val="00E42090"/>
    <w:rsid w:val="00E5497E"/>
    <w:rsid w:val="00E55717"/>
    <w:rsid w:val="00E965D7"/>
    <w:rsid w:val="00F33997"/>
    <w:rsid w:val="00F50A7C"/>
    <w:rsid w:val="00FC1140"/>
    <w:rsid w:val="00FC68E5"/>
    <w:rsid w:val="00FD7C86"/>
    <w:rsid w:val="00FF0E36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921EFE30-8536-472A-8230-B26C195B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092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309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53092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F0E36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7A020E"/>
    <w:pPr>
      <w:jc w:val="center"/>
    </w:pPr>
    <w:rPr>
      <w:sz w:val="24"/>
      <w:szCs w:val="24"/>
    </w:rPr>
  </w:style>
  <w:style w:type="character" w:customStyle="1" w:styleId="a7">
    <w:name w:val="記 (文字)"/>
    <w:link w:val="a6"/>
    <w:uiPriority w:val="99"/>
    <w:rsid w:val="007A020E"/>
    <w:rPr>
      <w:rFonts w:ascii="ＭＳ 明朝" w:hAnsi="Courier New"/>
      <w:kern w:val="2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7A020E"/>
    <w:pPr>
      <w:jc w:val="right"/>
    </w:pPr>
    <w:rPr>
      <w:sz w:val="24"/>
      <w:szCs w:val="24"/>
    </w:rPr>
  </w:style>
  <w:style w:type="character" w:customStyle="1" w:styleId="a9">
    <w:name w:val="結語 (文字)"/>
    <w:link w:val="a8"/>
    <w:uiPriority w:val="99"/>
    <w:rsid w:val="007A020E"/>
    <w:rPr>
      <w:rFonts w:ascii="ＭＳ 明朝" w:hAnsi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IS事務局事務</cp:lastModifiedBy>
  <cp:revision>5</cp:revision>
  <cp:lastPrinted>2003-03-04T02:21:00Z</cp:lastPrinted>
  <dcterms:created xsi:type="dcterms:W3CDTF">2018-05-09T06:48:00Z</dcterms:created>
  <dcterms:modified xsi:type="dcterms:W3CDTF">2018-05-09T07:44:00Z</dcterms:modified>
</cp:coreProperties>
</file>